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40" w:rsidRPr="0058770F" w:rsidRDefault="00620940" w:rsidP="00E65E11">
      <w:pPr>
        <w:pStyle w:val="2"/>
        <w:tabs>
          <w:tab w:val="left" w:pos="8080"/>
        </w:tabs>
        <w:ind w:left="7088"/>
        <w:jc w:val="left"/>
        <w:rPr>
          <w:b w:val="0"/>
          <w:bCs w:val="0"/>
          <w:u w:val="none"/>
        </w:rPr>
      </w:pPr>
      <w:r w:rsidRPr="0058770F">
        <w:rPr>
          <w:b w:val="0"/>
          <w:bCs w:val="0"/>
          <w:u w:val="none"/>
        </w:rPr>
        <w:t>Приложение № 2</w:t>
      </w:r>
    </w:p>
    <w:p w:rsidR="00620940" w:rsidRPr="00E65E11" w:rsidRDefault="00620940" w:rsidP="00E65E11">
      <w:pPr>
        <w:jc w:val="right"/>
        <w:rPr>
          <w:sz w:val="24"/>
          <w:szCs w:val="24"/>
        </w:rPr>
      </w:pPr>
      <w:r w:rsidRPr="00E65E11">
        <w:rPr>
          <w:sz w:val="24"/>
          <w:szCs w:val="24"/>
        </w:rPr>
        <w:t>к Агентскому Договору</w:t>
      </w:r>
    </w:p>
    <w:p w:rsidR="00620940" w:rsidRPr="00E65E11" w:rsidRDefault="00620940" w:rsidP="00E65E11">
      <w:pPr>
        <w:jc w:val="right"/>
        <w:rPr>
          <w:sz w:val="24"/>
          <w:szCs w:val="24"/>
        </w:rPr>
      </w:pPr>
      <w:r w:rsidRPr="00E65E11">
        <w:rPr>
          <w:sz w:val="24"/>
          <w:szCs w:val="24"/>
        </w:rPr>
        <w:t xml:space="preserve">      №  15-05-12/15-05-10191</w:t>
      </w:r>
    </w:p>
    <w:p w:rsidR="00620940" w:rsidRPr="00E65E11" w:rsidRDefault="00620940" w:rsidP="00E65E11">
      <w:pPr>
        <w:jc w:val="center"/>
        <w:rPr>
          <w:sz w:val="24"/>
          <w:szCs w:val="24"/>
        </w:rPr>
      </w:pPr>
      <w:r w:rsidRPr="00E65E11">
        <w:rPr>
          <w:sz w:val="24"/>
          <w:szCs w:val="24"/>
        </w:rPr>
        <w:t xml:space="preserve">                                                                                                                 от 12 мая 2015 года</w:t>
      </w:r>
    </w:p>
    <w:p w:rsidR="00620940" w:rsidRPr="0058770F" w:rsidRDefault="00620940" w:rsidP="00E65E11">
      <w:pPr>
        <w:rPr>
          <w:sz w:val="24"/>
          <w:szCs w:val="24"/>
        </w:rPr>
      </w:pPr>
    </w:p>
    <w:p w:rsidR="00620940" w:rsidRPr="0058770F" w:rsidRDefault="00620940" w:rsidP="00E65E11">
      <w:pPr>
        <w:rPr>
          <w:sz w:val="24"/>
          <w:szCs w:val="24"/>
        </w:rPr>
      </w:pPr>
    </w:p>
    <w:p w:rsidR="00620940" w:rsidRPr="0058770F" w:rsidRDefault="00620940" w:rsidP="00E65E11">
      <w:pPr>
        <w:jc w:val="center"/>
        <w:rPr>
          <w:sz w:val="24"/>
          <w:szCs w:val="24"/>
        </w:rPr>
      </w:pPr>
      <w:r w:rsidRPr="0058770F">
        <w:rPr>
          <w:sz w:val="24"/>
          <w:szCs w:val="24"/>
        </w:rPr>
        <w:t>ПОРУЧЕНИЕ</w:t>
      </w:r>
    </w:p>
    <w:p w:rsidR="00620940" w:rsidRPr="0058770F" w:rsidRDefault="00620940" w:rsidP="00E65E11">
      <w:pPr>
        <w:rPr>
          <w:sz w:val="24"/>
          <w:szCs w:val="24"/>
        </w:rPr>
      </w:pPr>
    </w:p>
    <w:p w:rsidR="00620940" w:rsidRPr="0058770F" w:rsidRDefault="00620940" w:rsidP="00E65E11">
      <w:pPr>
        <w:rPr>
          <w:sz w:val="24"/>
          <w:szCs w:val="24"/>
        </w:rPr>
      </w:pPr>
    </w:p>
    <w:p w:rsidR="00620940" w:rsidRDefault="00620940" w:rsidP="00E65E11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ab/>
        <w:t>На основании Агентского Д</w:t>
      </w:r>
      <w:r>
        <w:rPr>
          <w:sz w:val="24"/>
          <w:szCs w:val="24"/>
        </w:rPr>
        <w:t xml:space="preserve">оговора №  </w:t>
      </w:r>
      <w:r w:rsidRPr="00E647AE">
        <w:rPr>
          <w:sz w:val="24"/>
          <w:szCs w:val="24"/>
        </w:rPr>
        <w:t xml:space="preserve"> </w:t>
      </w:r>
      <w:r w:rsidRPr="00E65E11">
        <w:rPr>
          <w:sz w:val="24"/>
          <w:szCs w:val="24"/>
        </w:rPr>
        <w:t>15-05-12/</w:t>
      </w:r>
      <w:r w:rsidRPr="000D5054">
        <w:rPr>
          <w:sz w:val="24"/>
          <w:szCs w:val="24"/>
        </w:rPr>
        <w:t>15-05-10191</w:t>
      </w:r>
      <w:r w:rsidRPr="00E647AE">
        <w:rPr>
          <w:sz w:val="24"/>
          <w:szCs w:val="24"/>
          <w:u w:val="single"/>
        </w:rPr>
        <w:t xml:space="preserve"> </w:t>
      </w:r>
      <w:r w:rsidRPr="00E647AE">
        <w:rPr>
          <w:sz w:val="24"/>
          <w:szCs w:val="24"/>
        </w:rPr>
        <w:t>от «</w:t>
      </w:r>
      <w:r w:rsidRPr="00E647AE">
        <w:rPr>
          <w:sz w:val="24"/>
          <w:szCs w:val="24"/>
          <w:u w:val="single"/>
        </w:rPr>
        <w:t>12</w:t>
      </w:r>
      <w:r w:rsidRPr="00E647AE">
        <w:rPr>
          <w:sz w:val="24"/>
          <w:szCs w:val="24"/>
        </w:rPr>
        <w:t xml:space="preserve">» </w:t>
      </w:r>
      <w:r w:rsidRPr="00E647AE">
        <w:rPr>
          <w:sz w:val="24"/>
          <w:szCs w:val="24"/>
          <w:u w:val="single"/>
        </w:rPr>
        <w:t>мая</w:t>
      </w:r>
      <w:r w:rsidRPr="00E647AE">
        <w:rPr>
          <w:sz w:val="24"/>
          <w:szCs w:val="24"/>
        </w:rPr>
        <w:t xml:space="preserve"> 2015 г.,  </w:t>
      </w:r>
      <w:r w:rsidRPr="0058770F">
        <w:rPr>
          <w:sz w:val="24"/>
          <w:szCs w:val="24"/>
        </w:rPr>
        <w:t xml:space="preserve">заключенного между </w:t>
      </w:r>
      <w:r>
        <w:rPr>
          <w:sz w:val="24"/>
          <w:szCs w:val="24"/>
        </w:rPr>
        <w:t>Грантополучателем</w:t>
      </w:r>
      <w:r w:rsidRPr="0058770F">
        <w:rPr>
          <w:sz w:val="24"/>
          <w:szCs w:val="24"/>
        </w:rPr>
        <w:t xml:space="preserve">  и ГИН РАН, прошу из денежных средств, полученных по Договору с РФФИ № </w:t>
      </w:r>
      <w:r>
        <w:rPr>
          <w:sz w:val="24"/>
          <w:szCs w:val="24"/>
        </w:rPr>
        <w:t>15-05-2015/15</w:t>
      </w:r>
      <w:r w:rsidRPr="0058770F">
        <w:rPr>
          <w:sz w:val="24"/>
          <w:szCs w:val="24"/>
        </w:rPr>
        <w:t xml:space="preserve"> от  «</w:t>
      </w:r>
      <w:r>
        <w:rPr>
          <w:sz w:val="24"/>
          <w:szCs w:val="24"/>
        </w:rPr>
        <w:t>17</w:t>
      </w:r>
      <w:r w:rsidRPr="0058770F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58770F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</w:t>
      </w:r>
      <w:r w:rsidRPr="0058770F">
        <w:rPr>
          <w:sz w:val="24"/>
          <w:szCs w:val="24"/>
        </w:rPr>
        <w:t xml:space="preserve">г. на реализацию проекта №15-05-10191, </w:t>
      </w:r>
      <w:r>
        <w:rPr>
          <w:sz w:val="24"/>
          <w:szCs w:val="24"/>
        </w:rPr>
        <w:t>(</w:t>
      </w:r>
      <w:r w:rsidRPr="0058770F">
        <w:rPr>
          <w:sz w:val="24"/>
          <w:szCs w:val="24"/>
        </w:rPr>
        <w:t>далее – Проект</w:t>
      </w:r>
      <w:r>
        <w:rPr>
          <w:sz w:val="24"/>
          <w:szCs w:val="24"/>
        </w:rPr>
        <w:t>)</w:t>
      </w:r>
      <w:r w:rsidRPr="0058770F">
        <w:rPr>
          <w:sz w:val="24"/>
          <w:szCs w:val="24"/>
        </w:rPr>
        <w:t xml:space="preserve"> и для выполнения инициативного Гранта № _______</w:t>
      </w:r>
      <w:r>
        <w:rPr>
          <w:sz w:val="24"/>
          <w:szCs w:val="24"/>
        </w:rPr>
        <w:t xml:space="preserve">_____   </w:t>
      </w:r>
      <w:r w:rsidRPr="0058770F">
        <w:rPr>
          <w:sz w:val="24"/>
          <w:szCs w:val="24"/>
        </w:rPr>
        <w:t xml:space="preserve">заключить </w:t>
      </w:r>
      <w:r>
        <w:rPr>
          <w:b/>
          <w:bCs/>
          <w:sz w:val="24"/>
          <w:szCs w:val="24"/>
        </w:rPr>
        <w:t xml:space="preserve">договор </w:t>
      </w:r>
      <w:r w:rsidRPr="0058770F">
        <w:rPr>
          <w:b/>
          <w:bCs/>
          <w:sz w:val="24"/>
          <w:szCs w:val="24"/>
        </w:rPr>
        <w:t>(</w:t>
      </w:r>
      <w:r w:rsidRPr="0058770F">
        <w:rPr>
          <w:i/>
          <w:iCs/>
          <w:sz w:val="24"/>
          <w:szCs w:val="24"/>
        </w:rPr>
        <w:t>подряда,  аренды транспорта, найм помещения,  договор на оказание транспортных или иных услуг,)</w:t>
      </w:r>
      <w:r w:rsidRPr="0058770F">
        <w:rPr>
          <w:sz w:val="24"/>
          <w:szCs w:val="24"/>
        </w:rPr>
        <w:t>, с________________________</w:t>
      </w:r>
      <w:r>
        <w:rPr>
          <w:sz w:val="24"/>
          <w:szCs w:val="24"/>
        </w:rPr>
        <w:t>_____</w:t>
      </w:r>
    </w:p>
    <w:p w:rsidR="00620940" w:rsidRDefault="00620940" w:rsidP="00E65E11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 xml:space="preserve"> (</w:t>
      </w:r>
      <w:r w:rsidRPr="0058770F">
        <w:rPr>
          <w:i/>
          <w:iCs/>
          <w:sz w:val="24"/>
          <w:szCs w:val="24"/>
        </w:rPr>
        <w:t xml:space="preserve"> наименование юридического лица,  указать ФИО физического лица </w:t>
      </w:r>
      <w:r w:rsidRPr="0058770F">
        <w:rPr>
          <w:sz w:val="24"/>
          <w:szCs w:val="24"/>
        </w:rPr>
        <w:t xml:space="preserve">) на общую сумму </w:t>
      </w:r>
      <w:r>
        <w:rPr>
          <w:sz w:val="24"/>
          <w:szCs w:val="24"/>
        </w:rPr>
        <w:t>___________.</w:t>
      </w:r>
    </w:p>
    <w:p w:rsidR="00620940" w:rsidRPr="0058770F" w:rsidRDefault="00620940" w:rsidP="00E65E11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 xml:space="preserve">Приложения: </w:t>
      </w:r>
      <w:r w:rsidRPr="0058770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8770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8770F">
        <w:rPr>
          <w:sz w:val="24"/>
          <w:szCs w:val="24"/>
        </w:rPr>
        <w:t>Договор подряда в 2 экз.</w:t>
      </w:r>
    </w:p>
    <w:p w:rsidR="00620940" w:rsidRPr="0058770F" w:rsidRDefault="00620940" w:rsidP="00E65E11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</w:t>
      </w:r>
      <w:r w:rsidRPr="0058770F">
        <w:rPr>
          <w:sz w:val="24"/>
          <w:szCs w:val="24"/>
        </w:rPr>
        <w:t xml:space="preserve"> - Акт выполненных работ в 2 экз.</w:t>
      </w:r>
    </w:p>
    <w:p w:rsidR="00620940" w:rsidRPr="0058770F" w:rsidRDefault="00620940" w:rsidP="00E65E11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ab/>
      </w:r>
      <w:r w:rsidRPr="005877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58770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8770F">
        <w:rPr>
          <w:sz w:val="24"/>
          <w:szCs w:val="24"/>
        </w:rPr>
        <w:t>Банковские реквизиты  исполнителя работ.</w:t>
      </w:r>
    </w:p>
    <w:p w:rsidR="00620940" w:rsidRPr="0058770F" w:rsidRDefault="00620940" w:rsidP="00E65E11">
      <w:pPr>
        <w:spacing w:line="360" w:lineRule="auto"/>
        <w:rPr>
          <w:sz w:val="24"/>
          <w:szCs w:val="24"/>
        </w:rPr>
      </w:pPr>
    </w:p>
    <w:p w:rsidR="00620940" w:rsidRPr="0058770F" w:rsidRDefault="00620940" w:rsidP="00E65E11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ab/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 и данные расходы являются целесообразными и необходимыми для выполнения экспедиционного проекта.</w:t>
      </w:r>
    </w:p>
    <w:p w:rsidR="00620940" w:rsidRPr="0058770F" w:rsidRDefault="00620940" w:rsidP="00E65E11">
      <w:pPr>
        <w:spacing w:line="360" w:lineRule="auto"/>
        <w:rPr>
          <w:sz w:val="24"/>
          <w:szCs w:val="24"/>
        </w:rPr>
      </w:pPr>
    </w:p>
    <w:p w:rsidR="00620940" w:rsidRPr="0058770F" w:rsidRDefault="00620940" w:rsidP="00E65E11">
      <w:pPr>
        <w:spacing w:line="360" w:lineRule="auto"/>
        <w:rPr>
          <w:sz w:val="24"/>
          <w:szCs w:val="24"/>
        </w:rPr>
      </w:pPr>
    </w:p>
    <w:p w:rsidR="00620940" w:rsidRPr="0058770F" w:rsidRDefault="00620940" w:rsidP="00E65E11">
      <w:pPr>
        <w:rPr>
          <w:sz w:val="24"/>
          <w:szCs w:val="24"/>
        </w:rPr>
      </w:pPr>
    </w:p>
    <w:p w:rsidR="00620940" w:rsidRPr="0058770F" w:rsidRDefault="00620940" w:rsidP="00E65E11">
      <w:pPr>
        <w:spacing w:line="360" w:lineRule="auto"/>
        <w:rPr>
          <w:sz w:val="24"/>
          <w:szCs w:val="24"/>
        </w:rPr>
      </w:pPr>
    </w:p>
    <w:p w:rsidR="00620940" w:rsidRPr="0058770F" w:rsidRDefault="00620940" w:rsidP="00E65E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Грантополучатель</w:t>
      </w:r>
      <w:r w:rsidRPr="0058770F">
        <w:rPr>
          <w:sz w:val="24"/>
          <w:szCs w:val="24"/>
        </w:rPr>
        <w:tab/>
      </w:r>
      <w:r w:rsidRPr="0058770F">
        <w:rPr>
          <w:sz w:val="24"/>
          <w:szCs w:val="24"/>
        </w:rPr>
        <w:tab/>
      </w:r>
      <w:r w:rsidRPr="005877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Pr="0058770F">
        <w:rPr>
          <w:sz w:val="24"/>
          <w:szCs w:val="24"/>
        </w:rPr>
        <w:t>______________  Ю.О. Гаврилов</w:t>
      </w:r>
    </w:p>
    <w:p w:rsidR="00620940" w:rsidRDefault="00620940" w:rsidP="00E65E11">
      <w:pPr>
        <w:spacing w:line="360" w:lineRule="auto"/>
        <w:rPr>
          <w:sz w:val="24"/>
          <w:szCs w:val="24"/>
        </w:rPr>
      </w:pPr>
    </w:p>
    <w:p w:rsidR="00620940" w:rsidRPr="00471AA9" w:rsidRDefault="00620940" w:rsidP="00471AA9">
      <w:r w:rsidRPr="00471AA9">
        <w:rPr>
          <w:sz w:val="24"/>
          <w:szCs w:val="24"/>
        </w:rPr>
        <w:t>Руководитель инициативного гранта №  ______                _____________ ФИО</w:t>
      </w:r>
    </w:p>
    <w:p w:rsidR="00620940" w:rsidRPr="0058770F" w:rsidRDefault="00620940" w:rsidP="00E65E11">
      <w:pPr>
        <w:spacing w:line="360" w:lineRule="auto"/>
        <w:rPr>
          <w:sz w:val="24"/>
          <w:szCs w:val="24"/>
        </w:rPr>
      </w:pPr>
    </w:p>
    <w:p w:rsidR="00620940" w:rsidRDefault="00620940" w:rsidP="00471AA9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>Дата</w:t>
      </w:r>
    </w:p>
    <w:p w:rsidR="00620940" w:rsidRDefault="00620940">
      <w:bookmarkStart w:id="0" w:name="_GoBack"/>
      <w:bookmarkEnd w:id="0"/>
    </w:p>
    <w:sectPr w:rsidR="00620940" w:rsidSect="0090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E11"/>
    <w:rsid w:val="000D5054"/>
    <w:rsid w:val="00471AA9"/>
    <w:rsid w:val="0058770F"/>
    <w:rsid w:val="00620940"/>
    <w:rsid w:val="007A2409"/>
    <w:rsid w:val="00905ACE"/>
    <w:rsid w:val="00953DCE"/>
    <w:rsid w:val="00AB447F"/>
    <w:rsid w:val="00E647AE"/>
    <w:rsid w:val="00E6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1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аголовок 2"/>
    <w:basedOn w:val="Normal"/>
    <w:next w:val="Normal"/>
    <w:uiPriority w:val="99"/>
    <w:rsid w:val="00E65E11"/>
    <w:pPr>
      <w:keepNext/>
      <w:autoSpaceDE/>
      <w:autoSpaceDN/>
      <w:jc w:val="both"/>
    </w:pPr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211</Words>
  <Characters>1205</Characters>
  <Application>Microsoft Office Outlook</Application>
  <DocSecurity>0</DocSecurity>
  <Lines>0</Lines>
  <Paragraphs>0</Paragraphs>
  <ScaleCrop>false</ScaleCrop>
  <Company>ГИН РАН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ГИН РАН</cp:lastModifiedBy>
  <cp:revision>4</cp:revision>
  <cp:lastPrinted>2015-06-11T12:33:00Z</cp:lastPrinted>
  <dcterms:created xsi:type="dcterms:W3CDTF">2015-06-11T11:54:00Z</dcterms:created>
  <dcterms:modified xsi:type="dcterms:W3CDTF">2015-06-17T11:32:00Z</dcterms:modified>
</cp:coreProperties>
</file>